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6204"/>
      </w:tblGrid>
      <w:tr w:rsidR="00A81D93" w:rsidRPr="00A90331" w14:paraId="6A431922" w14:textId="77777777" w:rsidTr="001E0C9E">
        <w:trPr>
          <w:jc w:val="center"/>
        </w:trPr>
        <w:tc>
          <w:tcPr>
            <w:tcW w:w="6204" w:type="dxa"/>
            <w:shd w:val="clear" w:color="auto" w:fill="auto"/>
          </w:tcPr>
          <w:p w14:paraId="60735F23" w14:textId="77777777" w:rsidR="00A81D93" w:rsidRDefault="00A81D93" w:rsidP="001E0C9E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FD0903">
              <w:rPr>
                <w:b/>
                <w:sz w:val="32"/>
                <w:szCs w:val="32"/>
                <w:lang w:val="fr-FR"/>
              </w:rPr>
              <w:t xml:space="preserve">Credit Suisse Cup </w:t>
            </w:r>
          </w:p>
          <w:p w14:paraId="45159FD3" w14:textId="77777777" w:rsidR="00A81D93" w:rsidRPr="00FB103F" w:rsidRDefault="00A81D93" w:rsidP="001E0C9E">
            <w:pPr>
              <w:jc w:val="center"/>
              <w:rPr>
                <w:sz w:val="28"/>
                <w:szCs w:val="28"/>
                <w:lang w:val="fr-FR"/>
              </w:rPr>
            </w:pPr>
            <w:r w:rsidRPr="00FB103F">
              <w:rPr>
                <w:sz w:val="28"/>
                <w:szCs w:val="28"/>
                <w:lang w:val="fr-FR"/>
              </w:rPr>
              <w:t>Championnat Suisse du football à l’école</w:t>
            </w:r>
          </w:p>
          <w:p w14:paraId="69A140E2" w14:textId="77777777" w:rsidR="00A81D93" w:rsidRPr="00FB103F" w:rsidRDefault="00A81D93" w:rsidP="001E0C9E">
            <w:pPr>
              <w:jc w:val="center"/>
              <w:rPr>
                <w:i/>
                <w:sz w:val="22"/>
                <w:u w:val="single"/>
                <w:lang w:val="fr-FR"/>
              </w:rPr>
            </w:pPr>
            <w:r>
              <w:rPr>
                <w:i/>
                <w:sz w:val="22"/>
                <w:u w:val="single"/>
                <w:lang w:val="fr-FR"/>
              </w:rPr>
              <w:t xml:space="preserve">Qualifications cantonales du : </w:t>
            </w:r>
          </w:p>
        </w:tc>
      </w:tr>
    </w:tbl>
    <w:p w14:paraId="2B2810EF" w14:textId="77777777" w:rsidR="00A81D93" w:rsidRDefault="00A81D93" w:rsidP="00A81D93">
      <w:pPr>
        <w:rPr>
          <w:sz w:val="6"/>
          <w:szCs w:val="6"/>
          <w:u w:val="single"/>
          <w:lang w:val="fr-FR"/>
        </w:rPr>
      </w:pPr>
    </w:p>
    <w:p w14:paraId="3B1E63A9" w14:textId="77777777" w:rsidR="00A81D93" w:rsidRDefault="00A81D93" w:rsidP="00A81D93">
      <w:pPr>
        <w:rPr>
          <w:sz w:val="6"/>
          <w:szCs w:val="6"/>
          <w:u w:val="single"/>
          <w:lang w:val="fr-FR"/>
        </w:rPr>
      </w:pPr>
    </w:p>
    <w:p w14:paraId="17E22523" w14:textId="77777777" w:rsidR="00A81D93" w:rsidRDefault="00A81D93" w:rsidP="00A81D93">
      <w:pPr>
        <w:rPr>
          <w:sz w:val="6"/>
          <w:szCs w:val="6"/>
          <w:u w:val="single"/>
          <w:lang w:val="fr-FR"/>
        </w:rPr>
      </w:pPr>
    </w:p>
    <w:p w14:paraId="59B761EA" w14:textId="77777777" w:rsidR="00A81D93" w:rsidRDefault="00A81D93" w:rsidP="00A81D93">
      <w:pPr>
        <w:rPr>
          <w:sz w:val="6"/>
          <w:szCs w:val="6"/>
          <w:u w:val="single"/>
          <w:lang w:val="fr-FR"/>
        </w:rPr>
      </w:pPr>
    </w:p>
    <w:p w14:paraId="6B3442AB" w14:textId="77777777" w:rsidR="00A81D93" w:rsidRPr="00561C73" w:rsidRDefault="00A81D93" w:rsidP="00A81D93">
      <w:pPr>
        <w:rPr>
          <w:sz w:val="6"/>
          <w:szCs w:val="6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04"/>
      </w:tblGrid>
      <w:tr w:rsidR="00A81D93" w:rsidRPr="00A81D93" w14:paraId="3192201D" w14:textId="77777777" w:rsidTr="001E0C9E">
        <w:tc>
          <w:tcPr>
            <w:tcW w:w="9287" w:type="dxa"/>
            <w:shd w:val="clear" w:color="auto" w:fill="auto"/>
          </w:tcPr>
          <w:p w14:paraId="4EEE9334" w14:textId="77777777" w:rsidR="00A81D93" w:rsidRPr="00FB103F" w:rsidRDefault="00A81D93" w:rsidP="001E0C9E">
            <w:pPr>
              <w:jc w:val="center"/>
              <w:rPr>
                <w:b/>
                <w:sz w:val="32"/>
                <w:szCs w:val="32"/>
                <w:u w:val="single"/>
                <w:lang w:val="fr-FR"/>
              </w:rPr>
            </w:pPr>
            <w:r w:rsidRPr="00FB103F">
              <w:rPr>
                <w:b/>
                <w:sz w:val="32"/>
                <w:szCs w:val="32"/>
                <w:lang w:val="fr-FR"/>
              </w:rPr>
              <w:t>Liste des joueurs des équipes</w:t>
            </w:r>
          </w:p>
        </w:tc>
      </w:tr>
    </w:tbl>
    <w:p w14:paraId="4DE6B36E" w14:textId="77777777" w:rsidR="00A81D93" w:rsidRPr="00561C73" w:rsidRDefault="00A81D93" w:rsidP="00A81D93">
      <w:pPr>
        <w:rPr>
          <w:sz w:val="6"/>
          <w:szCs w:val="6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04"/>
        <w:gridCol w:w="4052"/>
        <w:gridCol w:w="1822"/>
        <w:gridCol w:w="1926"/>
      </w:tblGrid>
      <w:tr w:rsidR="00A81D93" w14:paraId="0DB193D5" w14:textId="77777777" w:rsidTr="001E0C9E">
        <w:tc>
          <w:tcPr>
            <w:tcW w:w="1384" w:type="dxa"/>
          </w:tcPr>
          <w:p w14:paraId="267E53F6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Catégorie</w:t>
            </w:r>
          </w:p>
          <w:p w14:paraId="5767C567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Filles/Garç.</w:t>
            </w:r>
          </w:p>
        </w:tc>
        <w:tc>
          <w:tcPr>
            <w:tcW w:w="4111" w:type="dxa"/>
          </w:tcPr>
          <w:p w14:paraId="430CF3BC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 de l’école</w:t>
            </w:r>
          </w:p>
        </w:tc>
        <w:tc>
          <w:tcPr>
            <w:tcW w:w="1843" w:type="dxa"/>
          </w:tcPr>
          <w:p w14:paraId="62EF3BAD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Couleur</w:t>
            </w:r>
          </w:p>
        </w:tc>
        <w:tc>
          <w:tcPr>
            <w:tcW w:w="1949" w:type="dxa"/>
          </w:tcPr>
          <w:p w14:paraId="0ED14786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Canton</w:t>
            </w:r>
          </w:p>
        </w:tc>
      </w:tr>
      <w:tr w:rsidR="00A81D93" w:rsidRPr="00657229" w14:paraId="1ED17FBE" w14:textId="77777777" w:rsidTr="001E0C9E">
        <w:tc>
          <w:tcPr>
            <w:tcW w:w="1384" w:type="dxa"/>
          </w:tcPr>
          <w:p w14:paraId="70811609" w14:textId="77777777" w:rsidR="00A81D93" w:rsidRDefault="00A81D93" w:rsidP="001E0C9E">
            <w:pPr>
              <w:rPr>
                <w:b/>
                <w:sz w:val="12"/>
                <w:szCs w:val="12"/>
              </w:rPr>
            </w:pPr>
          </w:p>
          <w:p w14:paraId="2337584C" w14:textId="77777777" w:rsidR="00AA6DFB" w:rsidRDefault="00AA6DFB" w:rsidP="001E0C9E">
            <w:pPr>
              <w:rPr>
                <w:b/>
                <w:sz w:val="12"/>
                <w:szCs w:val="12"/>
              </w:rPr>
            </w:pPr>
          </w:p>
          <w:p w14:paraId="1D432D5C" w14:textId="77777777" w:rsidR="00AA6DFB" w:rsidRDefault="00AA6DFB" w:rsidP="001E0C9E">
            <w:pPr>
              <w:rPr>
                <w:b/>
                <w:sz w:val="12"/>
                <w:szCs w:val="12"/>
              </w:rPr>
            </w:pPr>
          </w:p>
          <w:p w14:paraId="352FDC6B" w14:textId="77777777" w:rsidR="00AA6DFB" w:rsidRPr="00657229" w:rsidRDefault="00AA6DFB" w:rsidP="001E0C9E">
            <w:pPr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14:paraId="0827BEFB" w14:textId="77777777" w:rsidR="00A81D93" w:rsidRPr="00657229" w:rsidRDefault="00A81D93" w:rsidP="001E0C9E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14:paraId="77D648F2" w14:textId="77777777" w:rsidR="00A81D93" w:rsidRPr="00657229" w:rsidRDefault="00A81D93" w:rsidP="001E0C9E">
            <w:pPr>
              <w:rPr>
                <w:b/>
                <w:sz w:val="12"/>
                <w:szCs w:val="12"/>
              </w:rPr>
            </w:pPr>
          </w:p>
        </w:tc>
        <w:tc>
          <w:tcPr>
            <w:tcW w:w="1949" w:type="dxa"/>
          </w:tcPr>
          <w:p w14:paraId="72B95ABB" w14:textId="77777777" w:rsidR="00A81D93" w:rsidRPr="00657229" w:rsidRDefault="00A81D93" w:rsidP="001E0C9E">
            <w:pPr>
              <w:rPr>
                <w:b/>
                <w:sz w:val="12"/>
                <w:szCs w:val="12"/>
              </w:rPr>
            </w:pPr>
          </w:p>
          <w:p w14:paraId="4BDAAAA6" w14:textId="77777777" w:rsidR="00A81D93" w:rsidRPr="00657229" w:rsidRDefault="00A81D93" w:rsidP="001E0C9E">
            <w:pPr>
              <w:rPr>
                <w:b/>
                <w:sz w:val="12"/>
                <w:szCs w:val="12"/>
              </w:rPr>
            </w:pPr>
          </w:p>
        </w:tc>
      </w:tr>
    </w:tbl>
    <w:p w14:paraId="661E62E7" w14:textId="77777777" w:rsidR="00A81D93" w:rsidRPr="00561C73" w:rsidRDefault="00A81D93" w:rsidP="00A81D93">
      <w:pPr>
        <w:rPr>
          <w:b/>
          <w:sz w:val="6"/>
          <w:szCs w:val="6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671"/>
        <w:gridCol w:w="3925"/>
        <w:gridCol w:w="2301"/>
        <w:gridCol w:w="1153"/>
        <w:gridCol w:w="1154"/>
      </w:tblGrid>
      <w:tr w:rsidR="00A81D93" w14:paraId="72433F45" w14:textId="77777777" w:rsidTr="001E0C9E">
        <w:trPr>
          <w:trHeight w:val="270"/>
        </w:trPr>
        <w:tc>
          <w:tcPr>
            <w:tcW w:w="675" w:type="dxa"/>
            <w:vMerge w:val="restart"/>
          </w:tcPr>
          <w:p w14:paraId="36C531AD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3968" w:type="dxa"/>
            <w:vMerge w:val="restart"/>
          </w:tcPr>
          <w:p w14:paraId="460F9A0E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Nom et Prénom</w:t>
            </w:r>
          </w:p>
        </w:tc>
        <w:tc>
          <w:tcPr>
            <w:tcW w:w="2322" w:type="dxa"/>
            <w:vMerge w:val="restart"/>
          </w:tcPr>
          <w:p w14:paraId="5F95ED9D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 de naissance</w:t>
            </w:r>
          </w:p>
        </w:tc>
        <w:tc>
          <w:tcPr>
            <w:tcW w:w="2322" w:type="dxa"/>
            <w:gridSpan w:val="2"/>
          </w:tcPr>
          <w:p w14:paraId="15C99AC5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Joueur licencié</w:t>
            </w:r>
          </w:p>
        </w:tc>
      </w:tr>
      <w:tr w:rsidR="00A81D93" w14:paraId="57F4D606" w14:textId="77777777" w:rsidTr="001E0C9E">
        <w:trPr>
          <w:trHeight w:val="270"/>
        </w:trPr>
        <w:tc>
          <w:tcPr>
            <w:tcW w:w="675" w:type="dxa"/>
            <w:vMerge/>
          </w:tcPr>
          <w:p w14:paraId="18DF33C1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3968" w:type="dxa"/>
            <w:vMerge/>
          </w:tcPr>
          <w:p w14:paraId="45D125FD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  <w:vMerge/>
          </w:tcPr>
          <w:p w14:paraId="03AB4191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5BFF054E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Oui</w:t>
            </w:r>
          </w:p>
        </w:tc>
        <w:tc>
          <w:tcPr>
            <w:tcW w:w="1161" w:type="dxa"/>
          </w:tcPr>
          <w:p w14:paraId="617B72ED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</w:t>
            </w:r>
          </w:p>
        </w:tc>
      </w:tr>
      <w:tr w:rsidR="00A81D93" w14:paraId="223AA1A4" w14:textId="77777777" w:rsidTr="001E0C9E">
        <w:trPr>
          <w:trHeight w:val="270"/>
        </w:trPr>
        <w:tc>
          <w:tcPr>
            <w:tcW w:w="675" w:type="dxa"/>
          </w:tcPr>
          <w:p w14:paraId="66C37B8B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968" w:type="dxa"/>
          </w:tcPr>
          <w:p w14:paraId="74677BC1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41038968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3FBB4302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0E06709B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281AABB9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014C6E1B" w14:textId="77777777" w:rsidTr="001E0C9E">
        <w:trPr>
          <w:trHeight w:val="270"/>
        </w:trPr>
        <w:tc>
          <w:tcPr>
            <w:tcW w:w="675" w:type="dxa"/>
          </w:tcPr>
          <w:p w14:paraId="3E57C45B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968" w:type="dxa"/>
          </w:tcPr>
          <w:p w14:paraId="48149E3E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5A07796D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6BCA40AF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49205D9A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79B3C9AA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6ED4E539" w14:textId="77777777" w:rsidTr="001E0C9E">
        <w:trPr>
          <w:trHeight w:val="270"/>
        </w:trPr>
        <w:tc>
          <w:tcPr>
            <w:tcW w:w="675" w:type="dxa"/>
          </w:tcPr>
          <w:p w14:paraId="6C28B249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968" w:type="dxa"/>
          </w:tcPr>
          <w:p w14:paraId="704C885D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4318481A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1592F214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415D9A92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3EFF9A72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05B27DD0" w14:textId="77777777" w:rsidTr="001E0C9E">
        <w:trPr>
          <w:trHeight w:val="270"/>
        </w:trPr>
        <w:tc>
          <w:tcPr>
            <w:tcW w:w="675" w:type="dxa"/>
          </w:tcPr>
          <w:p w14:paraId="786AA56E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968" w:type="dxa"/>
          </w:tcPr>
          <w:p w14:paraId="2E595231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33B2E490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70F73C14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57C8CE50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4D9FC76D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426A7E56" w14:textId="77777777" w:rsidTr="001E0C9E">
        <w:trPr>
          <w:trHeight w:val="270"/>
        </w:trPr>
        <w:tc>
          <w:tcPr>
            <w:tcW w:w="675" w:type="dxa"/>
          </w:tcPr>
          <w:p w14:paraId="2B91468B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968" w:type="dxa"/>
          </w:tcPr>
          <w:p w14:paraId="7F4BFBE3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210B38EA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46932FD1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179E315B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2AD82E07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02636149" w14:textId="77777777" w:rsidTr="001E0C9E">
        <w:trPr>
          <w:trHeight w:val="270"/>
        </w:trPr>
        <w:tc>
          <w:tcPr>
            <w:tcW w:w="675" w:type="dxa"/>
          </w:tcPr>
          <w:p w14:paraId="0A7D8123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968" w:type="dxa"/>
          </w:tcPr>
          <w:p w14:paraId="0BCFD1AB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3EAB3835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49980DBD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6953E63F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52B4EFE1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4251A736" w14:textId="77777777" w:rsidTr="001E0C9E">
        <w:trPr>
          <w:trHeight w:val="270"/>
        </w:trPr>
        <w:tc>
          <w:tcPr>
            <w:tcW w:w="675" w:type="dxa"/>
          </w:tcPr>
          <w:p w14:paraId="3997D921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968" w:type="dxa"/>
          </w:tcPr>
          <w:p w14:paraId="117195E5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4D902092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2D3E6B97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4EB23E92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27174227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4C3DA8ED" w14:textId="77777777" w:rsidTr="001E0C9E">
        <w:trPr>
          <w:trHeight w:val="270"/>
        </w:trPr>
        <w:tc>
          <w:tcPr>
            <w:tcW w:w="675" w:type="dxa"/>
          </w:tcPr>
          <w:p w14:paraId="5188A2AD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968" w:type="dxa"/>
          </w:tcPr>
          <w:p w14:paraId="01D59B72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7AB91AA9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2A40B2B8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0F1507DA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34DAE2DB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4F48015D" w14:textId="77777777" w:rsidTr="001E0C9E">
        <w:trPr>
          <w:trHeight w:val="270"/>
        </w:trPr>
        <w:tc>
          <w:tcPr>
            <w:tcW w:w="675" w:type="dxa"/>
          </w:tcPr>
          <w:p w14:paraId="74865CDE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968" w:type="dxa"/>
          </w:tcPr>
          <w:p w14:paraId="61A5A982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2B64B99E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5231B09F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5751B5E0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74BB44B6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437A16D7" w14:textId="77777777" w:rsidTr="001E0C9E">
        <w:trPr>
          <w:trHeight w:val="270"/>
        </w:trPr>
        <w:tc>
          <w:tcPr>
            <w:tcW w:w="675" w:type="dxa"/>
          </w:tcPr>
          <w:p w14:paraId="18692162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968" w:type="dxa"/>
          </w:tcPr>
          <w:p w14:paraId="143262DA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6C070C26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656A0E88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30BC53A5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43E1AB6C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39BDF7A7" w14:textId="77777777" w:rsidTr="001E0C9E">
        <w:trPr>
          <w:trHeight w:val="270"/>
        </w:trPr>
        <w:tc>
          <w:tcPr>
            <w:tcW w:w="675" w:type="dxa"/>
          </w:tcPr>
          <w:p w14:paraId="3DCB1052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968" w:type="dxa"/>
          </w:tcPr>
          <w:p w14:paraId="323DE7F1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0BF7CD57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3C8D2C57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0EEAE61E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  <w:p w14:paraId="648ABE93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  <w:tr w:rsidR="00A81D93" w14:paraId="5F7DC904" w14:textId="77777777" w:rsidTr="001E0C9E">
        <w:trPr>
          <w:trHeight w:val="270"/>
        </w:trPr>
        <w:tc>
          <w:tcPr>
            <w:tcW w:w="675" w:type="dxa"/>
          </w:tcPr>
          <w:p w14:paraId="47D28ADF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3968" w:type="dxa"/>
          </w:tcPr>
          <w:p w14:paraId="7326789B" w14:textId="77777777" w:rsidR="00A81D93" w:rsidRDefault="00A81D93" w:rsidP="001E0C9E">
            <w:pPr>
              <w:rPr>
                <w:b/>
                <w:sz w:val="22"/>
              </w:rPr>
            </w:pPr>
          </w:p>
        </w:tc>
        <w:tc>
          <w:tcPr>
            <w:tcW w:w="2322" w:type="dxa"/>
          </w:tcPr>
          <w:p w14:paraId="25EDCC38" w14:textId="77777777" w:rsidR="00A81D93" w:rsidRDefault="00A81D93" w:rsidP="001E0C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161" w:type="dxa"/>
          </w:tcPr>
          <w:p w14:paraId="2EC04834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  <w:tc>
          <w:tcPr>
            <w:tcW w:w="1161" w:type="dxa"/>
          </w:tcPr>
          <w:p w14:paraId="219EADC9" w14:textId="77777777" w:rsidR="00A81D93" w:rsidRDefault="00A81D93" w:rsidP="001E0C9E">
            <w:pPr>
              <w:jc w:val="center"/>
              <w:rPr>
                <w:b/>
                <w:sz w:val="22"/>
              </w:rPr>
            </w:pPr>
          </w:p>
        </w:tc>
      </w:tr>
    </w:tbl>
    <w:p w14:paraId="779585DA" w14:textId="77777777" w:rsidR="00A81D93" w:rsidRPr="00B66776" w:rsidRDefault="00A81D93" w:rsidP="00A81D93">
      <w:pPr>
        <w:rPr>
          <w:sz w:val="22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204"/>
      </w:tblGrid>
      <w:tr w:rsidR="00A81D93" w14:paraId="39A0609C" w14:textId="77777777" w:rsidTr="001E0C9E">
        <w:tc>
          <w:tcPr>
            <w:tcW w:w="9287" w:type="dxa"/>
          </w:tcPr>
          <w:p w14:paraId="3E3CEF83" w14:textId="77777777" w:rsidR="00A81D93" w:rsidRPr="000D3EF8" w:rsidRDefault="00A81D93" w:rsidP="001E0C9E">
            <w:pPr>
              <w:rPr>
                <w:b/>
                <w:sz w:val="18"/>
              </w:rPr>
            </w:pPr>
            <w:r w:rsidRPr="000D3EF8">
              <w:rPr>
                <w:b/>
                <w:lang w:val="fr-FR"/>
              </w:rPr>
              <w:t>Accompagnateur/adresse/téléphon</w:t>
            </w:r>
            <w:r w:rsidRPr="000D3EF8">
              <w:rPr>
                <w:b/>
                <w:sz w:val="18"/>
              </w:rPr>
              <w:t xml:space="preserve"> </w:t>
            </w:r>
          </w:p>
          <w:p w14:paraId="42BD3D0C" w14:textId="77777777" w:rsidR="00A81D93" w:rsidRDefault="00A81D93" w:rsidP="001E0C9E">
            <w:pPr>
              <w:rPr>
                <w:sz w:val="18"/>
              </w:rPr>
            </w:pPr>
          </w:p>
          <w:p w14:paraId="70DBC1A2" w14:textId="77777777" w:rsidR="00A81D93" w:rsidRDefault="00A81D93" w:rsidP="001E0C9E">
            <w:pPr>
              <w:rPr>
                <w:sz w:val="18"/>
              </w:rPr>
            </w:pPr>
          </w:p>
        </w:tc>
      </w:tr>
    </w:tbl>
    <w:p w14:paraId="58A704C8" w14:textId="77777777" w:rsidR="00A81D93" w:rsidRPr="000D3EF8" w:rsidRDefault="00A81D93" w:rsidP="00A81D93">
      <w:pPr>
        <w:rPr>
          <w:b/>
          <w:sz w:val="18"/>
        </w:rPr>
      </w:pPr>
    </w:p>
    <w:p w14:paraId="1A6F4AC5" w14:textId="77777777" w:rsidR="00A81D93" w:rsidRDefault="00A81D93" w:rsidP="00A81D93">
      <w:pPr>
        <w:rPr>
          <w:b/>
          <w:u w:val="single"/>
          <w:lang w:val="fr-FR"/>
        </w:rPr>
      </w:pPr>
      <w:r w:rsidRPr="000D3EF8">
        <w:rPr>
          <w:b/>
          <w:u w:val="single"/>
          <w:lang w:val="fr-FR"/>
        </w:rPr>
        <w:t>Timbre de la direction de l'école et signature du directeur</w:t>
      </w:r>
    </w:p>
    <w:p w14:paraId="3A942070" w14:textId="77777777" w:rsidR="00AA6DFB" w:rsidRDefault="00AA6DFB" w:rsidP="00A81D93">
      <w:pPr>
        <w:rPr>
          <w:b/>
          <w:u w:val="single"/>
          <w:lang w:val="fr-FR"/>
        </w:rPr>
      </w:pPr>
    </w:p>
    <w:p w14:paraId="5FAD3D5B" w14:textId="77777777" w:rsidR="00AA6DFB" w:rsidRDefault="00AA6DFB" w:rsidP="00A81D93">
      <w:pPr>
        <w:rPr>
          <w:b/>
          <w:u w:val="single"/>
          <w:lang w:val="fr-FR"/>
        </w:rPr>
      </w:pPr>
    </w:p>
    <w:p w14:paraId="1417AFA4" w14:textId="77777777" w:rsidR="00AA6DFB" w:rsidRDefault="00AA6DFB" w:rsidP="00A81D93">
      <w:pPr>
        <w:rPr>
          <w:b/>
          <w:u w:val="single"/>
          <w:lang w:val="fr-FR"/>
        </w:rPr>
      </w:pPr>
    </w:p>
    <w:p w14:paraId="6BB9E969" w14:textId="77777777" w:rsidR="00AA6DFB" w:rsidRDefault="00AA6DFB" w:rsidP="00A81D93">
      <w:pPr>
        <w:rPr>
          <w:b/>
          <w:u w:val="single"/>
          <w:lang w:val="fr-FR"/>
        </w:rPr>
      </w:pPr>
    </w:p>
    <w:p w14:paraId="563C623F" w14:textId="77777777" w:rsidR="00AA6DFB" w:rsidRDefault="00AA6DFB" w:rsidP="00A81D93">
      <w:pPr>
        <w:rPr>
          <w:b/>
          <w:u w:val="single"/>
          <w:lang w:val="fr-FR"/>
        </w:rPr>
      </w:pPr>
      <w:bookmarkStart w:id="0" w:name="_GoBack"/>
      <w:bookmarkEnd w:id="0"/>
    </w:p>
    <w:p w14:paraId="6591E386" w14:textId="77777777" w:rsidR="00AA6DFB" w:rsidRPr="000D3EF8" w:rsidRDefault="00AA6DFB" w:rsidP="00A81D93">
      <w:pPr>
        <w:rPr>
          <w:b/>
          <w:u w:val="single"/>
          <w:lang w:val="fr-FR"/>
        </w:rPr>
      </w:pPr>
    </w:p>
    <w:p w14:paraId="28D28750" w14:textId="77777777" w:rsidR="00A81D93" w:rsidRPr="000D3EF8" w:rsidRDefault="00A81D93" w:rsidP="00A81D93">
      <w:pPr>
        <w:rPr>
          <w:b/>
          <w:sz w:val="18"/>
          <w:lang w:val="fr-FR"/>
        </w:rPr>
      </w:pPr>
    </w:p>
    <w:tbl>
      <w:tblPr>
        <w:tblStyle w:val="Grilledutableau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04"/>
      </w:tblGrid>
      <w:tr w:rsidR="00A81D93" w:rsidRPr="00A81D93" w14:paraId="5540FFFD" w14:textId="77777777" w:rsidTr="001E0C9E">
        <w:tc>
          <w:tcPr>
            <w:tcW w:w="9287" w:type="dxa"/>
            <w:shd w:val="clear" w:color="auto" w:fill="FFFF00"/>
          </w:tcPr>
          <w:p w14:paraId="2F9DD6AA" w14:textId="77777777" w:rsidR="00A81D93" w:rsidRPr="000D3EF8" w:rsidRDefault="00A81D93" w:rsidP="001E0C9E">
            <w:pPr>
              <w:jc w:val="center"/>
              <w:rPr>
                <w:b/>
                <w:szCs w:val="24"/>
                <w:lang w:val="fr-FR"/>
              </w:rPr>
            </w:pPr>
            <w:r w:rsidRPr="000D3EF8">
              <w:rPr>
                <w:b/>
                <w:szCs w:val="24"/>
                <w:lang w:val="fr-FR"/>
              </w:rPr>
              <w:t>VEUILLEZ S.V.P. REMETTRE CETTE LISTE AU CHEF DU TERRAIN CONCERNE AVANT LE PREMIER MATCH DE GROUPE</w:t>
            </w:r>
          </w:p>
        </w:tc>
      </w:tr>
    </w:tbl>
    <w:p w14:paraId="39A96AA5" w14:textId="77777777" w:rsidR="009A4681" w:rsidRPr="00A81D93" w:rsidRDefault="009A4681" w:rsidP="00A81D93">
      <w:pPr>
        <w:rPr>
          <w:lang w:val="fr-CH"/>
        </w:rPr>
      </w:pPr>
    </w:p>
    <w:sectPr w:rsidR="009A4681" w:rsidRPr="00A81D93" w:rsidSect="00AA6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487" w:right="991" w:bottom="51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583F2" w14:textId="77777777" w:rsidR="003124D0" w:rsidRDefault="003124D0" w:rsidP="00A87299">
      <w:r>
        <w:separator/>
      </w:r>
    </w:p>
  </w:endnote>
  <w:endnote w:type="continuationSeparator" w:id="0">
    <w:p w14:paraId="0E996959" w14:textId="77777777" w:rsidR="003124D0" w:rsidRDefault="003124D0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52C7" w14:textId="77777777" w:rsidR="00DD2F39" w:rsidRDefault="00DD2F39"/>
  <w:p w14:paraId="3A0A7AEE" w14:textId="77777777" w:rsidR="00DD2F39" w:rsidRDefault="00DD2F3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AE093" w14:textId="77777777" w:rsidR="00DD2F39" w:rsidRPr="000272BB" w:rsidRDefault="0087395D" w:rsidP="00AE4064">
    <w:pPr>
      <w:pStyle w:val="SFVFusszeile"/>
    </w:pPr>
    <w:r w:rsidRPr="000272BB">
      <w:rPr>
        <w:color w:val="808080" w:themeColor="background1" w:themeShade="80"/>
        <w:lang w:val="de-DE"/>
      </w:rPr>
      <w:t>i</w:t>
    </w:r>
    <w:r w:rsidRPr="000272BB">
      <w:rPr>
        <w:lang w:val="de-DE"/>
      </w:rPr>
      <w:fldChar w:fldCharType="begin"/>
    </w:r>
    <w:r w:rsidRPr="000272BB">
      <w:rPr>
        <w:lang w:val="de-DE"/>
      </w:rPr>
      <w:instrText>PAGE  \* Arabic  \* MERGEFORMAT</w:instrText>
    </w:r>
    <w:r w:rsidRPr="000272BB">
      <w:rPr>
        <w:lang w:val="de-DE"/>
      </w:rPr>
      <w:fldChar w:fldCharType="separate"/>
    </w:r>
    <w:r w:rsidR="00AA6DFB">
      <w:rPr>
        <w:noProof/>
        <w:lang w:val="de-DE"/>
      </w:rPr>
      <w:t>2</w:t>
    </w:r>
    <w:r w:rsidRPr="000272BB">
      <w:rPr>
        <w:lang w:val="de-DE"/>
      </w:rPr>
      <w:fldChar w:fldCharType="end"/>
    </w:r>
    <w:r w:rsidRPr="000272BB">
      <w:rPr>
        <w:color w:val="808080" w:themeColor="background1" w:themeShade="80"/>
        <w:lang w:val="de-DE"/>
      </w:rPr>
      <w:t>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AAA7F" w14:textId="77777777" w:rsidR="003124D0" w:rsidRDefault="003124D0" w:rsidP="00A87299">
      <w:r>
        <w:separator/>
      </w:r>
    </w:p>
  </w:footnote>
  <w:footnote w:type="continuationSeparator" w:id="0">
    <w:p w14:paraId="19A37664" w14:textId="77777777" w:rsidR="003124D0" w:rsidRDefault="003124D0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69210" w14:textId="77777777" w:rsidR="00DD2F39" w:rsidRDefault="00DD2F39"/>
  <w:p w14:paraId="2D9E357F" w14:textId="77777777" w:rsidR="00DD2F39" w:rsidRDefault="00DD2F3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6768" w14:textId="77777777" w:rsidR="00DD2F39" w:rsidRDefault="00AE4064" w:rsidP="00DD2F39"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23760791" wp14:editId="020D1D7F">
          <wp:simplePos x="0" y="0"/>
          <wp:positionH relativeFrom="page">
            <wp:posOffset>6375400</wp:posOffset>
          </wp:positionH>
          <wp:positionV relativeFrom="page">
            <wp:posOffset>433247</wp:posOffset>
          </wp:positionV>
          <wp:extent cx="752400" cy="508305"/>
          <wp:effectExtent l="0" t="0" r="0" b="6350"/>
          <wp:wrapNone/>
          <wp:docPr id="67" name="Grafi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5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4612" w14:textId="77777777" w:rsidR="00DD2F39" w:rsidRDefault="00216AEB" w:rsidP="00AE4064">
    <w:pPr>
      <w:pStyle w:val="SFVLauftext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4C31401E" wp14:editId="18759479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2519045" cy="727075"/>
          <wp:effectExtent l="0" t="0" r="0" b="0"/>
          <wp:wrapNone/>
          <wp:docPr id="68" name="Grafi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500" cy="72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976"/>
    <w:multiLevelType w:val="hybridMultilevel"/>
    <w:tmpl w:val="B576F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8611C"/>
    <w:multiLevelType w:val="hybridMultilevel"/>
    <w:tmpl w:val="53C04A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16"/>
    <w:rsid w:val="00083263"/>
    <w:rsid w:val="000A0ACA"/>
    <w:rsid w:val="000E52E5"/>
    <w:rsid w:val="001A6D83"/>
    <w:rsid w:val="001C4EBF"/>
    <w:rsid w:val="001D08F5"/>
    <w:rsid w:val="001F28A7"/>
    <w:rsid w:val="00216AEB"/>
    <w:rsid w:val="0023180B"/>
    <w:rsid w:val="0023484D"/>
    <w:rsid w:val="003124D0"/>
    <w:rsid w:val="003242E9"/>
    <w:rsid w:val="00352566"/>
    <w:rsid w:val="00427557"/>
    <w:rsid w:val="00472F96"/>
    <w:rsid w:val="004F1BC1"/>
    <w:rsid w:val="00506BE0"/>
    <w:rsid w:val="00544BDA"/>
    <w:rsid w:val="00553BA4"/>
    <w:rsid w:val="005A47FE"/>
    <w:rsid w:val="005C46F0"/>
    <w:rsid w:val="005D522B"/>
    <w:rsid w:val="00632553"/>
    <w:rsid w:val="00651D8E"/>
    <w:rsid w:val="0066789E"/>
    <w:rsid w:val="00694179"/>
    <w:rsid w:val="00780241"/>
    <w:rsid w:val="007C0BA3"/>
    <w:rsid w:val="007C4C12"/>
    <w:rsid w:val="0081775E"/>
    <w:rsid w:val="0087395D"/>
    <w:rsid w:val="00881FB6"/>
    <w:rsid w:val="0088451B"/>
    <w:rsid w:val="008C3368"/>
    <w:rsid w:val="00907BCB"/>
    <w:rsid w:val="00985180"/>
    <w:rsid w:val="009A4681"/>
    <w:rsid w:val="00A15FA3"/>
    <w:rsid w:val="00A400EA"/>
    <w:rsid w:val="00A81D93"/>
    <w:rsid w:val="00A87299"/>
    <w:rsid w:val="00AA6DFB"/>
    <w:rsid w:val="00AE4064"/>
    <w:rsid w:val="00B318C0"/>
    <w:rsid w:val="00B63908"/>
    <w:rsid w:val="00B87B72"/>
    <w:rsid w:val="00C05285"/>
    <w:rsid w:val="00C308DC"/>
    <w:rsid w:val="00CB45EB"/>
    <w:rsid w:val="00D04C01"/>
    <w:rsid w:val="00D10352"/>
    <w:rsid w:val="00D40AA1"/>
    <w:rsid w:val="00D92117"/>
    <w:rsid w:val="00DD2F39"/>
    <w:rsid w:val="00DE2AAE"/>
    <w:rsid w:val="00DF7ADF"/>
    <w:rsid w:val="00E02143"/>
    <w:rsid w:val="00E060D6"/>
    <w:rsid w:val="00E50AE7"/>
    <w:rsid w:val="00E76F6E"/>
    <w:rsid w:val="00E82F21"/>
    <w:rsid w:val="00E93A79"/>
    <w:rsid w:val="00E97175"/>
    <w:rsid w:val="00EA5316"/>
    <w:rsid w:val="00ED0AAF"/>
    <w:rsid w:val="00EE4BBF"/>
    <w:rsid w:val="00F23808"/>
    <w:rsid w:val="00F66E4C"/>
    <w:rsid w:val="00FA75AA"/>
    <w:rsid w:val="00FC02F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D9AB4"/>
  <w15:chartTrackingRefBased/>
  <w15:docId w15:val="{04121306-F31D-4309-A19C-2D99D054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1D93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FVLauftext">
    <w:name w:val="SFV_Lauftext"/>
    <w:qFormat/>
    <w:rsid w:val="00E93A79"/>
    <w:pPr>
      <w:tabs>
        <w:tab w:val="left" w:pos="851"/>
      </w:tabs>
    </w:pPr>
    <w:rPr>
      <w:rFonts w:ascii="Arial" w:hAnsi="Arial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Grilledutableau">
    <w:name w:val="Table Grid"/>
    <w:basedOn w:val="TableauNormal"/>
    <w:rsid w:val="00A87299"/>
    <w:pPr>
      <w:spacing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AE4064"/>
    <w:pPr>
      <w:spacing w:line="200" w:lineRule="exact"/>
      <w:jc w:val="right"/>
    </w:pPr>
    <w:rPr>
      <w:color w:val="FFFFFF" w:themeColor="background1"/>
      <w:sz w:val="14"/>
      <w:shd w:val="clear" w:color="auto" w:fill="808080" w:themeFill="background1" w:themeFillShade="80"/>
    </w:rPr>
  </w:style>
  <w:style w:type="character" w:customStyle="1" w:styleId="Titre2Car">
    <w:name w:val="Titre 2 Car"/>
    <w:basedOn w:val="Policepardfaut"/>
    <w:link w:val="Titre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Pieddepage">
    <w:name w:val="footer"/>
    <w:basedOn w:val="Normal"/>
    <w:link w:val="PieddepageCar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29"/>
    <w:rsid w:val="00C05285"/>
    <w:rPr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ootball.ch\sfv\templates\Templates%202017\Letter_Clean\Letter_Cle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football.ch\sfv\templates\Templates 2017\Letter_Clean\Letter_Clean_DE.dotx</Template>
  <TotalTime>1</TotalTime>
  <Pages>1</Pages>
  <Words>86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Mathieu Moser</cp:lastModifiedBy>
  <cp:revision>3</cp:revision>
  <dcterms:created xsi:type="dcterms:W3CDTF">2017-02-09T12:49:00Z</dcterms:created>
  <dcterms:modified xsi:type="dcterms:W3CDTF">2017-03-04T14:42:00Z</dcterms:modified>
</cp:coreProperties>
</file>